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E1B63" w14:textId="77777777" w:rsidR="00817282" w:rsidRPr="00AC364A" w:rsidRDefault="00817282" w:rsidP="00B4445E">
      <w:pPr>
        <w:tabs>
          <w:tab w:val="left" w:pos="567"/>
          <w:tab w:val="left" w:pos="4111"/>
          <w:tab w:val="left" w:pos="4253"/>
          <w:tab w:val="left" w:pos="4820"/>
        </w:tabs>
        <w:spacing w:before="60"/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 w:rsidRPr="00AC364A">
        <w:rPr>
          <w:b/>
          <w:sz w:val="24"/>
          <w:szCs w:val="24"/>
          <w:lang w:val="ru-RU"/>
        </w:rPr>
        <w:t>УКРАЇНА</w:t>
      </w:r>
    </w:p>
    <w:p w14:paraId="244D6FE5" w14:textId="77777777" w:rsidR="00817282" w:rsidRPr="00AC364A" w:rsidRDefault="00817282" w:rsidP="00817282">
      <w:pPr>
        <w:spacing w:before="240" w:after="240"/>
        <w:jc w:val="center"/>
        <w:rPr>
          <w:b/>
          <w:spacing w:val="20"/>
          <w:sz w:val="28"/>
          <w:szCs w:val="28"/>
        </w:rPr>
      </w:pPr>
      <w:r w:rsidRPr="00AC364A">
        <w:rPr>
          <w:b/>
          <w:spacing w:val="20"/>
          <w:sz w:val="28"/>
          <w:szCs w:val="28"/>
          <w:lang w:val="ru-RU"/>
        </w:rPr>
        <w:t xml:space="preserve">ЧЕРНІГІВСЬКА ОБЛАСНА </w:t>
      </w:r>
      <w:r w:rsidR="00AD20AC" w:rsidRPr="00AC364A">
        <w:rPr>
          <w:b/>
          <w:spacing w:val="20"/>
          <w:sz w:val="28"/>
          <w:szCs w:val="28"/>
        </w:rPr>
        <w:t>ВІЙСЬКОВА</w:t>
      </w:r>
      <w:r w:rsidRPr="00AC364A">
        <w:rPr>
          <w:b/>
          <w:spacing w:val="20"/>
          <w:sz w:val="28"/>
          <w:szCs w:val="28"/>
          <w:lang w:val="ru-RU"/>
        </w:rPr>
        <w:t xml:space="preserve"> АДМІНІСТРАЦІЯ</w:t>
      </w:r>
    </w:p>
    <w:p w14:paraId="49CA703E" w14:textId="77777777" w:rsidR="00B227BB" w:rsidRPr="00AC364A" w:rsidRDefault="00CD5235" w:rsidP="00CD5235">
      <w:pPr>
        <w:spacing w:before="120"/>
        <w:jc w:val="center"/>
        <w:rPr>
          <w:b/>
          <w:spacing w:val="100"/>
          <w:sz w:val="28"/>
          <w:szCs w:val="28"/>
        </w:rPr>
      </w:pPr>
      <w:r w:rsidRPr="00AC364A">
        <w:rPr>
          <w:b/>
          <w:spacing w:val="100"/>
          <w:sz w:val="28"/>
          <w:szCs w:val="28"/>
        </w:rPr>
        <w:t>РОЗПОРЯДЖЕННЯ</w:t>
      </w:r>
    </w:p>
    <w:p w14:paraId="7640E25F" w14:textId="77777777" w:rsidR="00B227BB" w:rsidRPr="00AC364A" w:rsidRDefault="00B227BB" w:rsidP="00CD5235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632" w:type="dxa"/>
        <w:tblLayout w:type="fixed"/>
        <w:tblLook w:val="04A0" w:firstRow="1" w:lastRow="0" w:firstColumn="1" w:lastColumn="0" w:noHBand="0" w:noVBand="1"/>
      </w:tblPr>
      <w:tblGrid>
        <w:gridCol w:w="3684"/>
        <w:gridCol w:w="2758"/>
        <w:gridCol w:w="3190"/>
      </w:tblGrid>
      <w:tr w:rsidR="00AC364A" w:rsidRPr="00AC364A" w14:paraId="7896D583" w14:textId="77777777" w:rsidTr="00AC364A">
        <w:trPr>
          <w:trHeight w:val="620"/>
        </w:trPr>
        <w:tc>
          <w:tcPr>
            <w:tcW w:w="3684" w:type="dxa"/>
          </w:tcPr>
          <w:p w14:paraId="32394D46" w14:textId="6FE7106D" w:rsidR="00B227BB" w:rsidRPr="00AC364A" w:rsidRDefault="00B227BB" w:rsidP="00573A70">
            <w:pPr>
              <w:spacing w:before="120"/>
              <w:ind w:left="-113"/>
              <w:rPr>
                <w:b/>
                <w:sz w:val="28"/>
                <w:szCs w:val="28"/>
              </w:rPr>
            </w:pPr>
            <w:r w:rsidRPr="00AC364A">
              <w:rPr>
                <w:sz w:val="28"/>
                <w:szCs w:val="28"/>
              </w:rPr>
              <w:t>від ___________</w:t>
            </w:r>
            <w:r w:rsidR="0057391D" w:rsidRPr="00AC364A">
              <w:rPr>
                <w:sz w:val="28"/>
                <w:szCs w:val="28"/>
              </w:rPr>
              <w:t>____</w:t>
            </w:r>
            <w:r w:rsidRPr="00AC364A">
              <w:rPr>
                <w:sz w:val="28"/>
                <w:szCs w:val="28"/>
              </w:rPr>
              <w:t xml:space="preserve"> 20</w:t>
            </w:r>
            <w:r w:rsidR="00D86073" w:rsidRPr="00AC364A">
              <w:rPr>
                <w:sz w:val="28"/>
                <w:szCs w:val="28"/>
              </w:rPr>
              <w:t>24</w:t>
            </w:r>
            <w:r w:rsidRPr="00AC364A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14:paraId="5B564C85" w14:textId="77777777" w:rsidR="00B227BB" w:rsidRPr="00AC364A" w:rsidRDefault="00B227BB" w:rsidP="00F6783C">
            <w:pPr>
              <w:spacing w:before="120"/>
              <w:jc w:val="center"/>
              <w:rPr>
                <w:sz w:val="28"/>
                <w:szCs w:val="28"/>
              </w:rPr>
            </w:pPr>
            <w:r w:rsidRPr="00AC364A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14:paraId="18C27F35" w14:textId="77777777" w:rsidR="00B227BB" w:rsidRPr="00AC364A" w:rsidRDefault="00B227BB" w:rsidP="00F6783C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AC364A">
              <w:rPr>
                <w:sz w:val="28"/>
                <w:szCs w:val="28"/>
              </w:rPr>
              <w:t>№ ______________</w:t>
            </w:r>
          </w:p>
        </w:tc>
      </w:tr>
    </w:tbl>
    <w:p w14:paraId="4D8A0ACF" w14:textId="77777777" w:rsidR="004B378D" w:rsidRPr="00AC364A" w:rsidRDefault="004B378D" w:rsidP="009C395D">
      <w:pPr>
        <w:rPr>
          <w:i/>
          <w:sz w:val="28"/>
          <w:szCs w:val="28"/>
        </w:rPr>
      </w:pPr>
    </w:p>
    <w:p w14:paraId="45AEA202" w14:textId="77777777" w:rsidR="00F406F7" w:rsidRPr="00AC364A" w:rsidRDefault="00F406F7" w:rsidP="00606DB1">
      <w:pPr>
        <w:tabs>
          <w:tab w:val="center" w:pos="4819"/>
        </w:tabs>
        <w:rPr>
          <w:bCs/>
          <w:i/>
          <w:iCs/>
          <w:sz w:val="28"/>
          <w:szCs w:val="28"/>
        </w:rPr>
      </w:pPr>
    </w:p>
    <w:p w14:paraId="07D2E852" w14:textId="2EC9177B" w:rsidR="00BB09EA" w:rsidRPr="001659C4" w:rsidRDefault="00606DB1" w:rsidP="00CA30F8">
      <w:pPr>
        <w:tabs>
          <w:tab w:val="left" w:pos="567"/>
        </w:tabs>
        <w:jc w:val="both"/>
        <w:rPr>
          <w:b/>
          <w:i/>
          <w:sz w:val="28"/>
          <w:szCs w:val="28"/>
        </w:rPr>
      </w:pPr>
      <w:r w:rsidRPr="00B338D7">
        <w:rPr>
          <w:b/>
          <w:bCs/>
          <w:i/>
          <w:iCs/>
          <w:sz w:val="28"/>
          <w:szCs w:val="28"/>
        </w:rPr>
        <w:t xml:space="preserve">Про </w:t>
      </w:r>
      <w:r w:rsidR="00F45A8D" w:rsidRPr="00B338D7">
        <w:rPr>
          <w:b/>
          <w:bCs/>
          <w:i/>
          <w:iCs/>
          <w:sz w:val="28"/>
          <w:szCs w:val="28"/>
        </w:rPr>
        <w:t xml:space="preserve">встановлення </w:t>
      </w:r>
      <w:r w:rsidR="004067C4" w:rsidRPr="00B338D7">
        <w:rPr>
          <w:b/>
          <w:i/>
          <w:sz w:val="28"/>
          <w:szCs w:val="28"/>
        </w:rPr>
        <w:t>н</w:t>
      </w:r>
      <w:r w:rsidR="007B007E" w:rsidRPr="00B338D7">
        <w:rPr>
          <w:b/>
          <w:i/>
          <w:sz w:val="28"/>
          <w:szCs w:val="28"/>
        </w:rPr>
        <w:t>орматив</w:t>
      </w:r>
      <w:r w:rsidR="00F45A8D" w:rsidRPr="00B338D7">
        <w:rPr>
          <w:b/>
          <w:i/>
          <w:sz w:val="28"/>
          <w:szCs w:val="28"/>
        </w:rPr>
        <w:t>у</w:t>
      </w:r>
      <w:r w:rsidR="00B4445E" w:rsidRPr="00B338D7">
        <w:rPr>
          <w:b/>
          <w:i/>
          <w:sz w:val="28"/>
          <w:szCs w:val="28"/>
        </w:rPr>
        <w:t xml:space="preserve"> </w:t>
      </w:r>
      <w:r w:rsidR="001659C4" w:rsidRPr="00B338D7">
        <w:rPr>
          <w:b/>
          <w:i/>
          <w:sz w:val="28"/>
          <w:szCs w:val="28"/>
        </w:rPr>
        <w:t>р</w:t>
      </w:r>
      <w:r w:rsidR="007B007E" w:rsidRPr="00B338D7">
        <w:rPr>
          <w:b/>
          <w:i/>
          <w:sz w:val="28"/>
          <w:szCs w:val="28"/>
        </w:rPr>
        <w:t>ентабельності</w:t>
      </w:r>
      <w:r w:rsidR="001659C4" w:rsidRPr="00B338D7">
        <w:rPr>
          <w:b/>
          <w:i/>
          <w:sz w:val="28"/>
          <w:szCs w:val="28"/>
        </w:rPr>
        <w:t xml:space="preserve"> </w:t>
      </w:r>
      <w:r w:rsidR="007B007E" w:rsidRPr="00B338D7">
        <w:rPr>
          <w:b/>
          <w:i/>
          <w:sz w:val="28"/>
          <w:szCs w:val="28"/>
        </w:rPr>
        <w:t>на торф’яні брикети, що відпускаються населенню</w:t>
      </w:r>
      <w:r w:rsidR="001659C4" w:rsidRPr="00B338D7">
        <w:rPr>
          <w:b/>
          <w:i/>
          <w:sz w:val="28"/>
          <w:szCs w:val="28"/>
        </w:rPr>
        <w:t xml:space="preserve"> </w:t>
      </w:r>
      <w:r w:rsidR="007B007E" w:rsidRPr="00B338D7">
        <w:rPr>
          <w:b/>
          <w:i/>
          <w:sz w:val="28"/>
          <w:szCs w:val="28"/>
        </w:rPr>
        <w:t>для</w:t>
      </w:r>
      <w:r w:rsidR="00B4445E" w:rsidRPr="00B338D7">
        <w:rPr>
          <w:b/>
          <w:i/>
          <w:sz w:val="28"/>
          <w:szCs w:val="28"/>
        </w:rPr>
        <w:t xml:space="preserve"> </w:t>
      </w:r>
      <w:r w:rsidR="007B007E" w:rsidRPr="00B338D7">
        <w:rPr>
          <w:b/>
          <w:i/>
          <w:sz w:val="28"/>
          <w:szCs w:val="28"/>
        </w:rPr>
        <w:t>побутових потреб</w:t>
      </w:r>
      <w:r w:rsidR="001659C4" w:rsidRPr="00B338D7">
        <w:rPr>
          <w:b/>
          <w:i/>
          <w:sz w:val="28"/>
          <w:szCs w:val="28"/>
        </w:rPr>
        <w:t xml:space="preserve"> </w:t>
      </w:r>
      <w:r w:rsidR="00B4445E" w:rsidRPr="00B338D7">
        <w:rPr>
          <w:b/>
          <w:i/>
          <w:sz w:val="28"/>
          <w:szCs w:val="28"/>
        </w:rPr>
        <w:t>Д</w:t>
      </w:r>
      <w:r w:rsidR="007B007E" w:rsidRPr="00B338D7">
        <w:rPr>
          <w:b/>
          <w:i/>
          <w:sz w:val="28"/>
          <w:szCs w:val="28"/>
        </w:rPr>
        <w:t>ержавн</w:t>
      </w:r>
      <w:r w:rsidR="00C2765D" w:rsidRPr="00B338D7">
        <w:rPr>
          <w:b/>
          <w:i/>
          <w:sz w:val="28"/>
          <w:szCs w:val="28"/>
        </w:rPr>
        <w:t>им</w:t>
      </w:r>
      <w:r w:rsidR="00B4445E" w:rsidRPr="00B338D7">
        <w:rPr>
          <w:b/>
          <w:i/>
          <w:sz w:val="28"/>
          <w:szCs w:val="28"/>
        </w:rPr>
        <w:t xml:space="preserve"> </w:t>
      </w:r>
      <w:r w:rsidR="007B007E" w:rsidRPr="00B338D7">
        <w:rPr>
          <w:b/>
          <w:i/>
          <w:sz w:val="28"/>
          <w:szCs w:val="28"/>
        </w:rPr>
        <w:t>підприємств</w:t>
      </w:r>
      <w:r w:rsidR="00C2765D" w:rsidRPr="00B338D7">
        <w:rPr>
          <w:b/>
          <w:i/>
          <w:sz w:val="28"/>
          <w:szCs w:val="28"/>
        </w:rPr>
        <w:t>ом</w:t>
      </w:r>
      <w:r w:rsidR="007B007E" w:rsidRPr="00B338D7">
        <w:rPr>
          <w:b/>
          <w:i/>
          <w:sz w:val="28"/>
          <w:szCs w:val="28"/>
        </w:rPr>
        <w:t xml:space="preserve"> </w:t>
      </w:r>
      <w:r w:rsidR="00AC364A" w:rsidRPr="00B338D7">
        <w:rPr>
          <w:b/>
          <w:i/>
          <w:sz w:val="28"/>
          <w:szCs w:val="28"/>
        </w:rPr>
        <w:t>«</w:t>
      </w:r>
      <w:proofErr w:type="spellStart"/>
      <w:r w:rsidR="007B007E" w:rsidRPr="00B338D7">
        <w:rPr>
          <w:b/>
          <w:i/>
          <w:sz w:val="28"/>
          <w:szCs w:val="28"/>
        </w:rPr>
        <w:t>Чернігівторф</w:t>
      </w:r>
      <w:proofErr w:type="spellEnd"/>
      <w:r w:rsidR="00AC364A" w:rsidRPr="00B338D7">
        <w:rPr>
          <w:b/>
          <w:i/>
          <w:sz w:val="28"/>
          <w:szCs w:val="28"/>
        </w:rPr>
        <w:t>»</w:t>
      </w:r>
    </w:p>
    <w:p w14:paraId="63CBD1C7" w14:textId="77777777" w:rsidR="00F406F7" w:rsidRPr="00C76310" w:rsidRDefault="00F406F7" w:rsidP="00CA30F8">
      <w:pPr>
        <w:pStyle w:val="a6"/>
      </w:pPr>
    </w:p>
    <w:p w14:paraId="0178BF2C" w14:textId="617E4E43" w:rsidR="00AD18D3" w:rsidRPr="00846338" w:rsidRDefault="007B007E" w:rsidP="00CA30F8">
      <w:pPr>
        <w:tabs>
          <w:tab w:val="left" w:pos="4111"/>
        </w:tabs>
        <w:spacing w:before="120" w:after="120"/>
        <w:ind w:firstLine="567"/>
        <w:jc w:val="both"/>
        <w:rPr>
          <w:sz w:val="28"/>
          <w:szCs w:val="28"/>
          <w:highlight w:val="yellow"/>
          <w:shd w:val="clear" w:color="auto" w:fill="FFFFFF"/>
        </w:rPr>
      </w:pPr>
      <w:r w:rsidRPr="00C76310">
        <w:rPr>
          <w:sz w:val="28"/>
          <w:szCs w:val="28"/>
        </w:rPr>
        <w:t xml:space="preserve">Відповідно до пункту 12 Повноважень центральних органів виконавчої влади, Ради міністрів Автономної Республіки Крим, обласних, Київської та Севастопольської міських державних адміністрацій, виконавчих органів міських рад щодо регулювання цін і тарифів на окремі види продукції, товарів і послуг, затверджених постановою Кабінету Міністрів України від 25 грудня 1996 року № 1548, </w:t>
      </w:r>
      <w:r w:rsidRPr="00846338">
        <w:rPr>
          <w:sz w:val="28"/>
          <w:szCs w:val="28"/>
        </w:rPr>
        <w:t>з метою</w:t>
      </w:r>
      <w:r w:rsidR="000F6FCE" w:rsidRPr="00846338">
        <w:rPr>
          <w:sz w:val="28"/>
          <w:szCs w:val="28"/>
          <w:shd w:val="clear" w:color="auto" w:fill="FFFFFF"/>
        </w:rPr>
        <w:t xml:space="preserve"> </w:t>
      </w:r>
      <w:r w:rsidR="00AD18D3" w:rsidRPr="00846338">
        <w:rPr>
          <w:color w:val="000000"/>
          <w:sz w:val="28"/>
          <w:szCs w:val="28"/>
          <w:shd w:val="clear" w:color="auto" w:fill="FFFFFF"/>
        </w:rPr>
        <w:t>реалізації наданих повноважень у сфері державного регулювання цін на паливно-енергетичному ринку</w:t>
      </w:r>
    </w:p>
    <w:p w14:paraId="1A82146A" w14:textId="635B9483" w:rsidR="00BB09EA" w:rsidRPr="00C76310" w:rsidRDefault="00BB09EA" w:rsidP="00CA30F8">
      <w:pPr>
        <w:spacing w:before="240" w:after="240"/>
        <w:jc w:val="both"/>
        <w:rPr>
          <w:b/>
          <w:bCs/>
          <w:sz w:val="28"/>
          <w:szCs w:val="28"/>
        </w:rPr>
      </w:pPr>
      <w:r w:rsidRPr="00C76310">
        <w:rPr>
          <w:b/>
          <w:bCs/>
          <w:sz w:val="28"/>
          <w:szCs w:val="28"/>
        </w:rPr>
        <w:t xml:space="preserve">з о б о в ’ я з у ю: </w:t>
      </w:r>
    </w:p>
    <w:p w14:paraId="220BB97E" w14:textId="4F61E93E" w:rsidR="00C4702C" w:rsidRPr="00C76310" w:rsidRDefault="00BF59CC" w:rsidP="00CA30F8">
      <w:pPr>
        <w:spacing w:after="240"/>
        <w:ind w:firstLine="567"/>
        <w:jc w:val="both"/>
        <w:rPr>
          <w:sz w:val="28"/>
          <w:szCs w:val="28"/>
        </w:rPr>
      </w:pPr>
      <w:r w:rsidRPr="00C76310">
        <w:rPr>
          <w:sz w:val="28"/>
          <w:szCs w:val="28"/>
        </w:rPr>
        <w:t>1. </w:t>
      </w:r>
      <w:r w:rsidR="009D4D06">
        <w:rPr>
          <w:sz w:val="28"/>
          <w:szCs w:val="28"/>
        </w:rPr>
        <w:t>Встановити</w:t>
      </w:r>
      <w:r w:rsidR="00C4702C" w:rsidRPr="00C76310">
        <w:rPr>
          <w:sz w:val="28"/>
          <w:szCs w:val="28"/>
        </w:rPr>
        <w:t xml:space="preserve"> </w:t>
      </w:r>
      <w:r w:rsidR="004067C4">
        <w:rPr>
          <w:sz w:val="28"/>
          <w:szCs w:val="28"/>
        </w:rPr>
        <w:t>н</w:t>
      </w:r>
      <w:r w:rsidR="00C4702C" w:rsidRPr="00C76310">
        <w:rPr>
          <w:sz w:val="28"/>
          <w:szCs w:val="28"/>
        </w:rPr>
        <w:t xml:space="preserve">орматив рентабельності на торф’яні брикети, що відпускаються </w:t>
      </w:r>
      <w:r w:rsidR="004013E4">
        <w:rPr>
          <w:sz w:val="28"/>
          <w:szCs w:val="28"/>
        </w:rPr>
        <w:t xml:space="preserve">населенню для побутових потреб </w:t>
      </w:r>
      <w:r w:rsidR="004013E4" w:rsidRPr="00920A8F">
        <w:rPr>
          <w:sz w:val="28"/>
          <w:szCs w:val="28"/>
        </w:rPr>
        <w:t>Д</w:t>
      </w:r>
      <w:r w:rsidR="00C4702C" w:rsidRPr="00920A8F">
        <w:rPr>
          <w:sz w:val="28"/>
          <w:szCs w:val="28"/>
        </w:rPr>
        <w:t>ержа</w:t>
      </w:r>
      <w:r w:rsidR="00C4702C" w:rsidRPr="00C76310">
        <w:rPr>
          <w:sz w:val="28"/>
          <w:szCs w:val="28"/>
        </w:rPr>
        <w:t>вн</w:t>
      </w:r>
      <w:r w:rsidR="00E9047A">
        <w:rPr>
          <w:sz w:val="28"/>
          <w:szCs w:val="28"/>
        </w:rPr>
        <w:t>им</w:t>
      </w:r>
      <w:r w:rsidR="00C4702C" w:rsidRPr="00C76310">
        <w:rPr>
          <w:sz w:val="28"/>
          <w:szCs w:val="28"/>
        </w:rPr>
        <w:t xml:space="preserve"> підприємств</w:t>
      </w:r>
      <w:r w:rsidR="00E9047A">
        <w:rPr>
          <w:sz w:val="28"/>
          <w:szCs w:val="28"/>
        </w:rPr>
        <w:t>ом</w:t>
      </w:r>
      <w:r w:rsidR="00C4702C" w:rsidRPr="00C76310">
        <w:rPr>
          <w:sz w:val="28"/>
          <w:szCs w:val="28"/>
        </w:rPr>
        <w:t xml:space="preserve"> «</w:t>
      </w:r>
      <w:proofErr w:type="spellStart"/>
      <w:r w:rsidR="00C4702C" w:rsidRPr="00C76310">
        <w:rPr>
          <w:sz w:val="28"/>
          <w:szCs w:val="28"/>
        </w:rPr>
        <w:t>Чернігівторф</w:t>
      </w:r>
      <w:proofErr w:type="spellEnd"/>
      <w:r w:rsidR="00C4702C" w:rsidRPr="00C76310">
        <w:rPr>
          <w:sz w:val="28"/>
          <w:szCs w:val="28"/>
        </w:rPr>
        <w:t xml:space="preserve">», </w:t>
      </w:r>
      <w:r w:rsidR="009D4D06">
        <w:rPr>
          <w:sz w:val="28"/>
          <w:szCs w:val="28"/>
        </w:rPr>
        <w:t>на рівні 1</w:t>
      </w:r>
      <w:r w:rsidR="00BD6993">
        <w:rPr>
          <w:sz w:val="28"/>
          <w:szCs w:val="28"/>
        </w:rPr>
        <w:t>0</w:t>
      </w:r>
      <w:r w:rsidR="00C53E88">
        <w:rPr>
          <w:sz w:val="28"/>
          <w:szCs w:val="28"/>
        </w:rPr>
        <w:t> </w:t>
      </w:r>
      <w:r w:rsidR="009D4D06">
        <w:rPr>
          <w:sz w:val="28"/>
          <w:szCs w:val="28"/>
        </w:rPr>
        <w:t xml:space="preserve">%. </w:t>
      </w:r>
    </w:p>
    <w:p w14:paraId="51482109" w14:textId="43FD7E26" w:rsidR="00BF59CC" w:rsidRPr="00C76310" w:rsidRDefault="00DF5BA2" w:rsidP="00CA30F8">
      <w:pPr>
        <w:tabs>
          <w:tab w:val="left" w:pos="993"/>
        </w:tabs>
        <w:spacing w:after="240"/>
        <w:ind w:firstLine="567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2</w:t>
      </w:r>
      <w:r w:rsidR="00BF59CC" w:rsidRPr="00C76310">
        <w:rPr>
          <w:bCs/>
          <w:sz w:val="28"/>
          <w:szCs w:val="28"/>
          <w:lang w:eastAsia="uk-UA"/>
        </w:rPr>
        <w:t>.</w:t>
      </w:r>
      <w:r w:rsidR="00BF59CC" w:rsidRPr="00C76310">
        <w:rPr>
          <w:bCs/>
          <w:sz w:val="28"/>
          <w:szCs w:val="28"/>
          <w:lang w:val="en-US" w:eastAsia="uk-UA"/>
        </w:rPr>
        <w:t> </w:t>
      </w:r>
      <w:r w:rsidR="00BF59CC" w:rsidRPr="00C76310">
        <w:rPr>
          <w:bCs/>
          <w:sz w:val="28"/>
          <w:szCs w:val="28"/>
          <w:lang w:eastAsia="uk-UA"/>
        </w:rPr>
        <w:t>Департаменту економічного розвитку Чернігівської обласної державної адміністрації в установленому порядку забезпечити подання цього розпорядження до Східного міжрегіонального управління Міністерства юстиції на державну реєстрацію.</w:t>
      </w:r>
    </w:p>
    <w:p w14:paraId="3F53EB1B" w14:textId="3E18BB84" w:rsidR="00BF59CC" w:rsidRPr="00C76310" w:rsidRDefault="00DF5BA2" w:rsidP="00CA30F8">
      <w:pPr>
        <w:tabs>
          <w:tab w:val="left" w:pos="993"/>
        </w:tabs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3</w:t>
      </w:r>
      <w:r w:rsidR="00BF59CC" w:rsidRPr="00C76310">
        <w:rPr>
          <w:sz w:val="28"/>
          <w:szCs w:val="28"/>
          <w:lang w:eastAsia="uk-UA"/>
        </w:rPr>
        <w:t>. </w:t>
      </w:r>
      <w:r w:rsidR="00BF59CC" w:rsidRPr="00C76310">
        <w:rPr>
          <w:sz w:val="28"/>
          <w:szCs w:val="28"/>
        </w:rPr>
        <w:t xml:space="preserve">Загальному відділу апарату Чернігівської обласної державної адміністрації забезпечити офіційне оприлюднення цього розпорядження на офіційному </w:t>
      </w:r>
      <w:proofErr w:type="spellStart"/>
      <w:r w:rsidR="00BF59CC" w:rsidRPr="00C76310">
        <w:rPr>
          <w:sz w:val="28"/>
          <w:szCs w:val="28"/>
        </w:rPr>
        <w:t>вебсайті</w:t>
      </w:r>
      <w:proofErr w:type="spellEnd"/>
      <w:r w:rsidR="00BF59CC" w:rsidRPr="00C76310">
        <w:rPr>
          <w:sz w:val="28"/>
          <w:szCs w:val="28"/>
        </w:rPr>
        <w:t xml:space="preserve"> Чернігівської обласної військової адміністрації. </w:t>
      </w:r>
    </w:p>
    <w:p w14:paraId="7586BC04" w14:textId="555D1951" w:rsidR="00BF59CC" w:rsidRDefault="00DF5BA2" w:rsidP="00CA30F8">
      <w:pPr>
        <w:tabs>
          <w:tab w:val="left" w:pos="993"/>
        </w:tabs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59CC" w:rsidRPr="00C76310">
        <w:rPr>
          <w:sz w:val="28"/>
          <w:szCs w:val="28"/>
        </w:rPr>
        <w:t xml:space="preserve">. Це розпорядження набирає чинності </w:t>
      </w:r>
      <w:r w:rsidR="00736808" w:rsidRPr="00C76310">
        <w:rPr>
          <w:sz w:val="28"/>
          <w:szCs w:val="28"/>
        </w:rPr>
        <w:t xml:space="preserve">через три дні </w:t>
      </w:r>
      <w:r w:rsidR="00BF59CC" w:rsidRPr="00C76310">
        <w:rPr>
          <w:sz w:val="28"/>
          <w:szCs w:val="28"/>
        </w:rPr>
        <w:t>після його державної реєстрації</w:t>
      </w:r>
      <w:r w:rsidR="00736808" w:rsidRPr="00C76310">
        <w:rPr>
          <w:sz w:val="28"/>
          <w:szCs w:val="28"/>
        </w:rPr>
        <w:t xml:space="preserve">, але не раніше </w:t>
      </w:r>
      <w:r w:rsidR="00BF59CC" w:rsidRPr="00C76310">
        <w:rPr>
          <w:sz w:val="28"/>
          <w:szCs w:val="28"/>
        </w:rPr>
        <w:t>дня його офіційного оприлюднення.</w:t>
      </w:r>
    </w:p>
    <w:p w14:paraId="020CE292" w14:textId="1088D4EA" w:rsidR="00DF5BA2" w:rsidRPr="00B4445E" w:rsidRDefault="00DF5BA2" w:rsidP="00CA30F8">
      <w:pPr>
        <w:tabs>
          <w:tab w:val="left" w:pos="993"/>
        </w:tabs>
        <w:spacing w:after="240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shd w:val="clear" w:color="auto" w:fill="FFFFFF"/>
        </w:rPr>
        <w:t>5</w:t>
      </w:r>
      <w:r w:rsidRPr="00C76310">
        <w:rPr>
          <w:sz w:val="28"/>
          <w:szCs w:val="28"/>
          <w:shd w:val="clear" w:color="auto" w:fill="FFFFFF"/>
        </w:rPr>
        <w:t>. Визнати таким, що втратило чинність, р</w:t>
      </w:r>
      <w:r w:rsidRPr="00C76310">
        <w:rPr>
          <w:sz w:val="28"/>
          <w:szCs w:val="28"/>
        </w:rPr>
        <w:t>озпорядження голови Чернігівської обласної державної адміністрації від 05 вересня 2006 року №</w:t>
      </w:r>
      <w:r w:rsidRPr="00C76310">
        <w:rPr>
          <w:sz w:val="28"/>
          <w:szCs w:val="28"/>
          <w:lang w:val="en-US"/>
        </w:rPr>
        <w:t> </w:t>
      </w:r>
      <w:r w:rsidRPr="00C76310">
        <w:rPr>
          <w:sz w:val="28"/>
          <w:szCs w:val="28"/>
        </w:rPr>
        <w:t>329 «Про норматив рентабельності на торф’яні брикети, торф паливний кусковий», зареєстроване в Чернігівському обласному управлінні юстиції Міністерства юстиції України 14 вересня 2006 року за № 26/611</w:t>
      </w:r>
      <w:bookmarkStart w:id="1" w:name="n8"/>
      <w:bookmarkEnd w:id="1"/>
      <w:r w:rsidRPr="00C76310">
        <w:rPr>
          <w:sz w:val="28"/>
          <w:szCs w:val="28"/>
          <w:shd w:val="clear" w:color="auto" w:fill="FFFFFF"/>
        </w:rPr>
        <w:t>.</w:t>
      </w:r>
    </w:p>
    <w:p w14:paraId="7D911689" w14:textId="771FC7F9" w:rsidR="002851A3" w:rsidRPr="00C76310" w:rsidRDefault="00A52CA8" w:rsidP="00CA30F8">
      <w:pPr>
        <w:spacing w:after="240"/>
        <w:ind w:firstLine="567"/>
        <w:jc w:val="both"/>
        <w:rPr>
          <w:sz w:val="28"/>
          <w:szCs w:val="28"/>
        </w:rPr>
      </w:pPr>
      <w:r w:rsidRPr="00C76310">
        <w:rPr>
          <w:sz w:val="28"/>
          <w:szCs w:val="28"/>
        </w:rPr>
        <w:lastRenderedPageBreak/>
        <w:t>6</w:t>
      </w:r>
      <w:r w:rsidR="00BF59CC" w:rsidRPr="00C76310">
        <w:rPr>
          <w:sz w:val="28"/>
          <w:szCs w:val="28"/>
        </w:rPr>
        <w:t>. </w:t>
      </w:r>
      <w:r w:rsidR="00462F80">
        <w:rPr>
          <w:sz w:val="28"/>
          <w:szCs w:val="28"/>
        </w:rPr>
        <w:t>Контроль за виконанням цього розпорядження покласти на першого заступника голови Чернігівської обласної державної адміністрації Костянтина  МЕГЕМА.</w:t>
      </w:r>
    </w:p>
    <w:p w14:paraId="510E1FC0" w14:textId="77777777" w:rsidR="004F2FFF" w:rsidRPr="0038579D" w:rsidRDefault="004F2FFF" w:rsidP="004F2FFF">
      <w:pPr>
        <w:ind w:firstLine="567"/>
        <w:jc w:val="both"/>
        <w:rPr>
          <w:sz w:val="28"/>
          <w:szCs w:val="28"/>
          <w:lang w:val="en-US"/>
        </w:rPr>
      </w:pPr>
    </w:p>
    <w:p w14:paraId="154E5DEB" w14:textId="77777777" w:rsidR="00F406F7" w:rsidRPr="00C76310" w:rsidRDefault="00F406F7" w:rsidP="004F2FFF">
      <w:pPr>
        <w:ind w:firstLine="567"/>
        <w:jc w:val="both"/>
        <w:rPr>
          <w:sz w:val="28"/>
          <w:szCs w:val="28"/>
        </w:rPr>
      </w:pPr>
    </w:p>
    <w:p w14:paraId="44A0EA85" w14:textId="26110FEB" w:rsidR="006F2B06" w:rsidRPr="00C76310" w:rsidRDefault="00AD20AC" w:rsidP="00CA30F8">
      <w:pPr>
        <w:tabs>
          <w:tab w:val="left" w:pos="7088"/>
        </w:tabs>
        <w:jc w:val="both"/>
        <w:rPr>
          <w:sz w:val="28"/>
          <w:szCs w:val="28"/>
        </w:rPr>
      </w:pPr>
      <w:r w:rsidRPr="00B338D7">
        <w:rPr>
          <w:sz w:val="28"/>
          <w:szCs w:val="28"/>
        </w:rPr>
        <w:t>Начальник</w:t>
      </w:r>
      <w:r w:rsidR="00CA30F8" w:rsidRPr="00B338D7">
        <w:rPr>
          <w:sz w:val="28"/>
          <w:szCs w:val="28"/>
        </w:rPr>
        <w:tab/>
      </w:r>
      <w:r w:rsidR="00BB09EA" w:rsidRPr="00B338D7">
        <w:rPr>
          <w:sz w:val="28"/>
          <w:szCs w:val="28"/>
        </w:rPr>
        <w:t>В’ячеслав ЧАУС</w:t>
      </w:r>
    </w:p>
    <w:sectPr w:rsidR="006F2B06" w:rsidRPr="00C76310" w:rsidSect="005664B2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32DFC" w14:textId="77777777" w:rsidR="00D11F35" w:rsidRDefault="00D11F35">
      <w:r>
        <w:separator/>
      </w:r>
    </w:p>
  </w:endnote>
  <w:endnote w:type="continuationSeparator" w:id="0">
    <w:p w14:paraId="06D4E371" w14:textId="77777777" w:rsidR="00D11F35" w:rsidRDefault="00D1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7AE14" w14:textId="77777777" w:rsidR="00D11F35" w:rsidRDefault="00D11F35">
      <w:r>
        <w:separator/>
      </w:r>
    </w:p>
  </w:footnote>
  <w:footnote w:type="continuationSeparator" w:id="0">
    <w:p w14:paraId="15F6D11D" w14:textId="77777777" w:rsidR="00D11F35" w:rsidRDefault="00D11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053BD" w14:textId="6FC00A40" w:rsidR="00E53A7E" w:rsidRDefault="00E53A7E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F2FFF">
      <w:rPr>
        <w:rStyle w:val="a4"/>
        <w:noProof/>
      </w:rPr>
      <w:t>1</w:t>
    </w:r>
    <w:r>
      <w:rPr>
        <w:rStyle w:val="a4"/>
      </w:rPr>
      <w:fldChar w:fldCharType="end"/>
    </w:r>
  </w:p>
  <w:p w14:paraId="71D948DB" w14:textId="77777777" w:rsidR="00E53A7E" w:rsidRDefault="00E53A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DDFE6" w14:textId="35665333" w:rsidR="00E53A7E" w:rsidRPr="00D6183E" w:rsidRDefault="00E53A7E" w:rsidP="006F2B06">
    <w:pPr>
      <w:pStyle w:val="a3"/>
      <w:framePr w:wrap="around" w:vAnchor="text" w:hAnchor="margin" w:xAlign="center" w:y="1"/>
      <w:spacing w:before="240"/>
      <w:rPr>
        <w:rStyle w:val="a4"/>
        <w:sz w:val="28"/>
        <w:szCs w:val="28"/>
      </w:rPr>
    </w:pPr>
    <w:r w:rsidRPr="00D6183E">
      <w:rPr>
        <w:rStyle w:val="a4"/>
        <w:sz w:val="28"/>
        <w:szCs w:val="28"/>
      </w:rPr>
      <w:fldChar w:fldCharType="begin"/>
    </w:r>
    <w:r w:rsidRPr="00D6183E">
      <w:rPr>
        <w:rStyle w:val="a4"/>
        <w:sz w:val="28"/>
        <w:szCs w:val="28"/>
      </w:rPr>
      <w:instrText xml:space="preserve">PAGE  </w:instrText>
    </w:r>
    <w:r w:rsidRPr="00D6183E">
      <w:rPr>
        <w:rStyle w:val="a4"/>
        <w:sz w:val="28"/>
        <w:szCs w:val="28"/>
      </w:rPr>
      <w:fldChar w:fldCharType="separate"/>
    </w:r>
    <w:r w:rsidR="00D92B2F">
      <w:rPr>
        <w:rStyle w:val="a4"/>
        <w:noProof/>
        <w:sz w:val="28"/>
        <w:szCs w:val="28"/>
      </w:rPr>
      <w:t>2</w:t>
    </w:r>
    <w:r w:rsidRPr="00D6183E">
      <w:rPr>
        <w:rStyle w:val="a4"/>
        <w:sz w:val="28"/>
        <w:szCs w:val="28"/>
      </w:rPr>
      <w:fldChar w:fldCharType="end"/>
    </w:r>
  </w:p>
  <w:p w14:paraId="56D3604E" w14:textId="77777777" w:rsidR="00E53A7E" w:rsidRDefault="00E53A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725CA" w14:textId="4104427F" w:rsidR="00E53A7E" w:rsidRDefault="00BF6960" w:rsidP="00882329">
    <w:pPr>
      <w:pStyle w:val="a3"/>
      <w:jc w:val="center"/>
    </w:pPr>
    <w:r w:rsidRPr="000D24D2">
      <w:rPr>
        <w:noProof/>
        <w:color w:val="333333"/>
        <w:szCs w:val="28"/>
        <w:lang w:eastAsia="uk-UA"/>
      </w:rPr>
      <w:drawing>
        <wp:inline distT="0" distB="0" distL="0" distR="0" wp14:anchorId="2020658F" wp14:editId="67D48299">
          <wp:extent cx="428625" cy="571500"/>
          <wp:effectExtent l="0" t="0" r="0" b="0"/>
          <wp:docPr id="1639398299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27718"/>
    <w:rsid w:val="00036D94"/>
    <w:rsid w:val="000A2436"/>
    <w:rsid w:val="000B04AB"/>
    <w:rsid w:val="000C16E3"/>
    <w:rsid w:val="000C2C60"/>
    <w:rsid w:val="000C79BD"/>
    <w:rsid w:val="000D686C"/>
    <w:rsid w:val="000E2455"/>
    <w:rsid w:val="000F6FCE"/>
    <w:rsid w:val="001020CA"/>
    <w:rsid w:val="001024A5"/>
    <w:rsid w:val="00102A9F"/>
    <w:rsid w:val="00125D8C"/>
    <w:rsid w:val="001453E5"/>
    <w:rsid w:val="001659C4"/>
    <w:rsid w:val="00170DF7"/>
    <w:rsid w:val="00185BC7"/>
    <w:rsid w:val="001C3196"/>
    <w:rsid w:val="001D718C"/>
    <w:rsid w:val="00203BB5"/>
    <w:rsid w:val="002048C2"/>
    <w:rsid w:val="00207450"/>
    <w:rsid w:val="00211C9A"/>
    <w:rsid w:val="00226142"/>
    <w:rsid w:val="00226BC9"/>
    <w:rsid w:val="0023588E"/>
    <w:rsid w:val="002639B6"/>
    <w:rsid w:val="002669AE"/>
    <w:rsid w:val="002851A3"/>
    <w:rsid w:val="002B66C6"/>
    <w:rsid w:val="002E55D5"/>
    <w:rsid w:val="002F1F5D"/>
    <w:rsid w:val="00321667"/>
    <w:rsid w:val="0038579D"/>
    <w:rsid w:val="003B370A"/>
    <w:rsid w:val="003B7419"/>
    <w:rsid w:val="004013E4"/>
    <w:rsid w:val="0040442A"/>
    <w:rsid w:val="004067C4"/>
    <w:rsid w:val="00415D27"/>
    <w:rsid w:val="004434BF"/>
    <w:rsid w:val="00447B9B"/>
    <w:rsid w:val="00462F80"/>
    <w:rsid w:val="00487785"/>
    <w:rsid w:val="004B378D"/>
    <w:rsid w:val="004C58D0"/>
    <w:rsid w:val="004F2FFF"/>
    <w:rsid w:val="005069FB"/>
    <w:rsid w:val="0052205F"/>
    <w:rsid w:val="00527630"/>
    <w:rsid w:val="00533960"/>
    <w:rsid w:val="0056510C"/>
    <w:rsid w:val="005664B2"/>
    <w:rsid w:val="0057391D"/>
    <w:rsid w:val="00573A70"/>
    <w:rsid w:val="00590968"/>
    <w:rsid w:val="005959A8"/>
    <w:rsid w:val="005A7DD0"/>
    <w:rsid w:val="005B16E6"/>
    <w:rsid w:val="005B2E7A"/>
    <w:rsid w:val="005B3E76"/>
    <w:rsid w:val="00606DB1"/>
    <w:rsid w:val="0067131C"/>
    <w:rsid w:val="006971C1"/>
    <w:rsid w:val="006D63A9"/>
    <w:rsid w:val="006D7A18"/>
    <w:rsid w:val="006F2B06"/>
    <w:rsid w:val="00736808"/>
    <w:rsid w:val="0077265B"/>
    <w:rsid w:val="00773364"/>
    <w:rsid w:val="007B007E"/>
    <w:rsid w:val="007B5646"/>
    <w:rsid w:val="007C5738"/>
    <w:rsid w:val="007D189D"/>
    <w:rsid w:val="007E54B6"/>
    <w:rsid w:val="0081363E"/>
    <w:rsid w:val="00817282"/>
    <w:rsid w:val="008361F4"/>
    <w:rsid w:val="00846338"/>
    <w:rsid w:val="00882329"/>
    <w:rsid w:val="008969D6"/>
    <w:rsid w:val="008B6E34"/>
    <w:rsid w:val="008B7F13"/>
    <w:rsid w:val="00901ECF"/>
    <w:rsid w:val="00910D56"/>
    <w:rsid w:val="00920A8F"/>
    <w:rsid w:val="00940E75"/>
    <w:rsid w:val="009654E1"/>
    <w:rsid w:val="009A382C"/>
    <w:rsid w:val="009C32FC"/>
    <w:rsid w:val="009C395D"/>
    <w:rsid w:val="009D4D06"/>
    <w:rsid w:val="009D7A11"/>
    <w:rsid w:val="00A161C4"/>
    <w:rsid w:val="00A52CA8"/>
    <w:rsid w:val="00A87964"/>
    <w:rsid w:val="00AB4371"/>
    <w:rsid w:val="00AC0F97"/>
    <w:rsid w:val="00AC364A"/>
    <w:rsid w:val="00AD18D3"/>
    <w:rsid w:val="00AD20AC"/>
    <w:rsid w:val="00B10AC2"/>
    <w:rsid w:val="00B227BB"/>
    <w:rsid w:val="00B338D7"/>
    <w:rsid w:val="00B4445E"/>
    <w:rsid w:val="00B84CCE"/>
    <w:rsid w:val="00B91F66"/>
    <w:rsid w:val="00BA525F"/>
    <w:rsid w:val="00BB09EA"/>
    <w:rsid w:val="00BB181E"/>
    <w:rsid w:val="00BD6993"/>
    <w:rsid w:val="00BE0356"/>
    <w:rsid w:val="00BE1929"/>
    <w:rsid w:val="00BF1ED6"/>
    <w:rsid w:val="00BF59CC"/>
    <w:rsid w:val="00BF6960"/>
    <w:rsid w:val="00C04661"/>
    <w:rsid w:val="00C17472"/>
    <w:rsid w:val="00C2765D"/>
    <w:rsid w:val="00C43FEB"/>
    <w:rsid w:val="00C4419D"/>
    <w:rsid w:val="00C4702C"/>
    <w:rsid w:val="00C513E8"/>
    <w:rsid w:val="00C53E88"/>
    <w:rsid w:val="00C63D7F"/>
    <w:rsid w:val="00C723D2"/>
    <w:rsid w:val="00C76310"/>
    <w:rsid w:val="00CA30F8"/>
    <w:rsid w:val="00CB5425"/>
    <w:rsid w:val="00CD5235"/>
    <w:rsid w:val="00CD53E1"/>
    <w:rsid w:val="00CE29CB"/>
    <w:rsid w:val="00D11F35"/>
    <w:rsid w:val="00D12829"/>
    <w:rsid w:val="00D6183E"/>
    <w:rsid w:val="00D8299F"/>
    <w:rsid w:val="00D86073"/>
    <w:rsid w:val="00D92B2F"/>
    <w:rsid w:val="00D93422"/>
    <w:rsid w:val="00DA1DDB"/>
    <w:rsid w:val="00DE168E"/>
    <w:rsid w:val="00DF4608"/>
    <w:rsid w:val="00DF5BA2"/>
    <w:rsid w:val="00E53A7E"/>
    <w:rsid w:val="00E63F4B"/>
    <w:rsid w:val="00E9047A"/>
    <w:rsid w:val="00EB3B2A"/>
    <w:rsid w:val="00F13278"/>
    <w:rsid w:val="00F406F7"/>
    <w:rsid w:val="00F45A8D"/>
    <w:rsid w:val="00F53E02"/>
    <w:rsid w:val="00F6783C"/>
    <w:rsid w:val="00F75110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DF86F"/>
  <w15:chartTrackingRefBased/>
  <w15:docId w15:val="{2D76518E-3C72-43B2-89A7-444CE0E1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ий текст Знак"/>
    <w:link w:val="a6"/>
    <w:rsid w:val="004B378D"/>
    <w:rPr>
      <w:sz w:val="28"/>
      <w:szCs w:val="28"/>
      <w:lang w:val="uk-UA" w:eastAsia="ru-RU" w:bidi="ar-SA"/>
    </w:rPr>
  </w:style>
  <w:style w:type="paragraph" w:styleId="a8">
    <w:name w:val="Balloon Text"/>
    <w:basedOn w:val="a"/>
    <w:link w:val="a9"/>
    <w:rsid w:val="00E53A7E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rsid w:val="00E53A7E"/>
    <w:rPr>
      <w:rFonts w:ascii="Tahoma" w:hAnsi="Tahoma" w:cs="Tahoma"/>
      <w:sz w:val="16"/>
      <w:szCs w:val="16"/>
      <w:lang w:val="uk-UA"/>
    </w:rPr>
  </w:style>
  <w:style w:type="paragraph" w:styleId="aa">
    <w:name w:val="Title"/>
    <w:basedOn w:val="a"/>
    <w:link w:val="ab"/>
    <w:qFormat/>
    <w:rsid w:val="00BF59CC"/>
    <w:pPr>
      <w:jc w:val="center"/>
    </w:pPr>
    <w:rPr>
      <w:sz w:val="28"/>
    </w:rPr>
  </w:style>
  <w:style w:type="character" w:customStyle="1" w:styleId="ab">
    <w:name w:val="Назва Знак"/>
    <w:basedOn w:val="a0"/>
    <w:link w:val="aa"/>
    <w:rsid w:val="00BF59CC"/>
    <w:rPr>
      <w:sz w:val="28"/>
      <w:lang w:eastAsia="ru-RU"/>
    </w:rPr>
  </w:style>
  <w:style w:type="paragraph" w:styleId="ac">
    <w:name w:val="Subtitle"/>
    <w:basedOn w:val="a"/>
    <w:link w:val="ad"/>
    <w:qFormat/>
    <w:rsid w:val="00D6183E"/>
    <w:pPr>
      <w:spacing w:line="360" w:lineRule="auto"/>
      <w:jc w:val="center"/>
    </w:pPr>
    <w:rPr>
      <w:b/>
      <w:sz w:val="28"/>
      <w:szCs w:val="24"/>
    </w:rPr>
  </w:style>
  <w:style w:type="character" w:customStyle="1" w:styleId="ad">
    <w:name w:val="Підзаголовок Знак"/>
    <w:basedOn w:val="a0"/>
    <w:link w:val="ac"/>
    <w:rsid w:val="00D6183E"/>
    <w:rPr>
      <w:b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D12829"/>
    <w:rPr>
      <w:color w:val="0000FF"/>
      <w:u w:val="single"/>
    </w:rPr>
  </w:style>
  <w:style w:type="paragraph" w:customStyle="1" w:styleId="rvps2">
    <w:name w:val="rvps2"/>
    <w:basedOn w:val="a"/>
    <w:rsid w:val="00125D8C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54A05-7A32-4BF8-8D6B-FE8F7468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Novy1.dot</Template>
  <TotalTime>1</TotalTime>
  <Pages>2</Pages>
  <Words>1292</Words>
  <Characters>738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ADM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keywords/>
  <cp:lastModifiedBy>NGO-OPERATOR2</cp:lastModifiedBy>
  <cp:revision>2</cp:revision>
  <cp:lastPrinted>2024-02-15T09:42:00Z</cp:lastPrinted>
  <dcterms:created xsi:type="dcterms:W3CDTF">2024-06-04T09:30:00Z</dcterms:created>
  <dcterms:modified xsi:type="dcterms:W3CDTF">2024-06-04T09:30:00Z</dcterms:modified>
</cp:coreProperties>
</file>